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95"/>
        </w:tabs>
        <w:adjustRightInd w:val="0"/>
        <w:snapToGrid w:val="0"/>
        <w:spacing w:line="520" w:lineRule="exact"/>
        <w:ind w:left="-90" w:right="88"/>
        <w:jc w:val="center"/>
        <w:rPr>
          <w:b/>
          <w:bCs/>
          <w:sz w:val="24"/>
          <w:szCs w:val="24"/>
        </w:rPr>
      </w:pPr>
      <w:r>
        <w:rPr>
          <w:rFonts w:hint="eastAsia" w:cs="宋体"/>
          <w:b/>
          <w:bCs/>
          <w:sz w:val="44"/>
          <w:szCs w:val="44"/>
        </w:rPr>
        <w:t>干</w:t>
      </w:r>
      <w:r>
        <w:rPr>
          <w:b/>
          <w:bCs/>
          <w:sz w:val="44"/>
          <w:szCs w:val="44"/>
        </w:rPr>
        <w:t xml:space="preserve"> </w:t>
      </w:r>
      <w:r>
        <w:rPr>
          <w:rFonts w:hint="eastAsia" w:cs="宋体"/>
          <w:b/>
          <w:bCs/>
          <w:sz w:val="44"/>
          <w:szCs w:val="44"/>
        </w:rPr>
        <w:t>部</w:t>
      </w:r>
      <w:r>
        <w:rPr>
          <w:b/>
          <w:bCs/>
          <w:sz w:val="44"/>
          <w:szCs w:val="44"/>
        </w:rPr>
        <w:t xml:space="preserve"> </w:t>
      </w:r>
      <w:r>
        <w:rPr>
          <w:rFonts w:hint="eastAsia" w:cs="宋体"/>
          <w:b/>
          <w:bCs/>
          <w:sz w:val="44"/>
          <w:szCs w:val="44"/>
        </w:rPr>
        <w:t>任</w:t>
      </w:r>
      <w:r>
        <w:rPr>
          <w:b/>
          <w:bCs/>
          <w:sz w:val="44"/>
          <w:szCs w:val="44"/>
        </w:rPr>
        <w:t xml:space="preserve"> </w:t>
      </w:r>
      <w:r>
        <w:rPr>
          <w:rFonts w:hint="eastAsia" w:cs="宋体"/>
          <w:b/>
          <w:bCs/>
          <w:sz w:val="44"/>
          <w:szCs w:val="44"/>
        </w:rPr>
        <w:t>免</w:t>
      </w:r>
      <w:r>
        <w:rPr>
          <w:b/>
          <w:bCs/>
          <w:sz w:val="44"/>
          <w:szCs w:val="44"/>
        </w:rPr>
        <w:t xml:space="preserve"> </w:t>
      </w:r>
      <w:r>
        <w:rPr>
          <w:rFonts w:hint="eastAsia" w:cs="宋体"/>
          <w:b/>
          <w:bCs/>
          <w:sz w:val="44"/>
          <w:szCs w:val="44"/>
        </w:rPr>
        <w:t>审</w:t>
      </w:r>
      <w:r>
        <w:rPr>
          <w:b/>
          <w:bCs/>
          <w:sz w:val="44"/>
          <w:szCs w:val="44"/>
        </w:rPr>
        <w:t xml:space="preserve"> </w:t>
      </w:r>
      <w:r>
        <w:rPr>
          <w:rFonts w:hint="eastAsia" w:cs="宋体"/>
          <w:b/>
          <w:bCs/>
          <w:sz w:val="44"/>
          <w:szCs w:val="44"/>
        </w:rPr>
        <w:t>批</w:t>
      </w:r>
      <w:r>
        <w:rPr>
          <w:b/>
          <w:bCs/>
          <w:sz w:val="44"/>
          <w:szCs w:val="44"/>
        </w:rPr>
        <w:t xml:space="preserve"> </w:t>
      </w:r>
      <w:r>
        <w:rPr>
          <w:rFonts w:hint="eastAsia" w:cs="宋体"/>
          <w:b/>
          <w:bCs/>
          <w:sz w:val="44"/>
          <w:szCs w:val="44"/>
        </w:rPr>
        <w:t>表</w:t>
      </w:r>
    </w:p>
    <w:p>
      <w:pPr>
        <w:tabs>
          <w:tab w:val="left" w:pos="1995"/>
        </w:tabs>
        <w:adjustRightInd w:val="0"/>
        <w:snapToGrid w:val="0"/>
        <w:spacing w:line="160" w:lineRule="exact"/>
        <w:ind w:left="-306" w:right="-306"/>
        <w:rPr>
          <w:b/>
          <w:bCs/>
          <w:sz w:val="24"/>
          <w:szCs w:val="24"/>
        </w:rPr>
      </w:pP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360"/>
        <w:gridCol w:w="1010"/>
        <w:gridCol w:w="70"/>
        <w:gridCol w:w="1080"/>
        <w:gridCol w:w="1170"/>
        <w:gridCol w:w="1113"/>
        <w:gridCol w:w="1407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9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　名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XXX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>
              <w:rPr>
                <w:rFonts w:hint="eastAsia" w:cs="宋体"/>
                <w:spacing w:val="-6"/>
                <w:sz w:val="24"/>
                <w:szCs w:val="24"/>
              </w:rPr>
              <w:t>性　别</w:t>
            </w:r>
          </w:p>
        </w:tc>
        <w:tc>
          <w:tcPr>
            <w:tcW w:w="117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　</w:t>
            </w:r>
          </w:p>
        </w:tc>
        <w:tc>
          <w:tcPr>
            <w:tcW w:w="1113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>
              <w:rPr>
                <w:rFonts w:hint="eastAsia" w:cs="宋体"/>
                <w:spacing w:val="-6"/>
                <w:sz w:val="24"/>
                <w:szCs w:val="24"/>
              </w:rPr>
              <w:t>出生年月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(        </w:t>
            </w:r>
            <w:r>
              <w:rPr>
                <w:rFonts w:hint="eastAsia" w:cs="宋体"/>
                <w:spacing w:val="-6"/>
                <w:sz w:val="24"/>
                <w:szCs w:val="24"/>
              </w:rPr>
              <w:t>岁</w:t>
            </w:r>
            <w:r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1407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1980.09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39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岁）</w:t>
            </w:r>
          </w:p>
        </w:tc>
        <w:tc>
          <w:tcPr>
            <w:tcW w:w="1800" w:type="dxa"/>
            <w:vMerge w:val="restart"/>
            <w:tcBorders>
              <w:top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（照 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90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民　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汉族</w:t>
            </w:r>
          </w:p>
        </w:tc>
        <w:tc>
          <w:tcPr>
            <w:tcW w:w="1080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>
              <w:rPr>
                <w:rFonts w:hint="eastAsia" w:cs="宋体"/>
                <w:spacing w:val="-6"/>
                <w:sz w:val="24"/>
                <w:szCs w:val="24"/>
              </w:rPr>
              <w:t>籍　贯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台州椒江　</w:t>
            </w:r>
          </w:p>
        </w:tc>
        <w:tc>
          <w:tcPr>
            <w:tcW w:w="1113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>
              <w:rPr>
                <w:rFonts w:hint="eastAsia" w:cs="宋体"/>
                <w:spacing w:val="-6"/>
                <w:sz w:val="24"/>
                <w:szCs w:val="24"/>
              </w:rPr>
              <w:t>出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pacing w:val="-6"/>
                <w:sz w:val="24"/>
                <w:szCs w:val="24"/>
              </w:rPr>
              <w:t>生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pacing w:val="-6"/>
                <w:sz w:val="24"/>
                <w:szCs w:val="24"/>
              </w:rPr>
              <w:t>地</w:t>
            </w:r>
          </w:p>
        </w:tc>
        <w:tc>
          <w:tcPr>
            <w:tcW w:w="1407" w:type="dxa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台州椒江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90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入　党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时　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2009.05</w:t>
            </w:r>
          </w:p>
        </w:tc>
        <w:tc>
          <w:tcPr>
            <w:tcW w:w="1080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>
              <w:rPr>
                <w:rFonts w:hint="eastAsia" w:cs="宋体"/>
                <w:spacing w:val="-6"/>
                <w:sz w:val="24"/>
                <w:szCs w:val="24"/>
              </w:rPr>
              <w:t>参加工作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>
              <w:rPr>
                <w:rFonts w:hint="eastAsia" w:cs="宋体"/>
                <w:spacing w:val="-6"/>
                <w:sz w:val="24"/>
                <w:szCs w:val="24"/>
              </w:rPr>
              <w:t>时</w:t>
            </w:r>
            <w:r>
              <w:rPr>
                <w:spacing w:val="-6"/>
                <w:sz w:val="24"/>
                <w:szCs w:val="24"/>
              </w:rPr>
              <w:t xml:space="preserve">         </w:t>
            </w:r>
            <w:r>
              <w:rPr>
                <w:rFonts w:hint="eastAsia" w:cs="宋体"/>
                <w:spacing w:val="-6"/>
                <w:sz w:val="24"/>
                <w:szCs w:val="24"/>
              </w:rPr>
              <w:t>间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2004.09</w:t>
            </w:r>
          </w:p>
        </w:tc>
        <w:tc>
          <w:tcPr>
            <w:tcW w:w="1113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>
              <w:rPr>
                <w:rFonts w:hint="eastAsia" w:cs="宋体"/>
                <w:spacing w:val="-6"/>
                <w:sz w:val="24"/>
                <w:szCs w:val="24"/>
              </w:rPr>
              <w:t>健康状况</w:t>
            </w:r>
          </w:p>
        </w:tc>
        <w:tc>
          <w:tcPr>
            <w:tcW w:w="1407" w:type="dxa"/>
            <w:vAlign w:val="center"/>
          </w:tcPr>
          <w:p>
            <w:pPr>
              <w:widowControl/>
              <w:jc w:val="center"/>
              <w:rPr>
                <w:rFonts w:eastAsia="楷体_GB2312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</w:t>
            </w:r>
          </w:p>
        </w:tc>
        <w:tc>
          <w:tcPr>
            <w:tcW w:w="1800" w:type="dxa"/>
            <w:vMerge w:val="continue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90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专业技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术职务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熟悉专业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有何专长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90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　历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　位</w:t>
            </w:r>
          </w:p>
        </w:tc>
        <w:tc>
          <w:tcPr>
            <w:tcW w:w="1010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>
              <w:rPr>
                <w:rFonts w:hint="eastAsia" w:cs="宋体"/>
                <w:spacing w:val="-6"/>
                <w:sz w:val="24"/>
                <w:szCs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>
              <w:rPr>
                <w:rFonts w:hint="eastAsia" w:cs="宋体"/>
                <w:spacing w:val="-6"/>
                <w:sz w:val="24"/>
                <w:szCs w:val="24"/>
              </w:rPr>
              <w:t>教　育</w:t>
            </w:r>
          </w:p>
        </w:tc>
        <w:tc>
          <w:tcPr>
            <w:tcW w:w="23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大学</w:t>
            </w:r>
          </w:p>
          <w:p>
            <w:pPr>
              <w:widowControl/>
              <w:jc w:val="center"/>
              <w:rPr>
                <w:rFonts w:eastAsia="楷体_GB2312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学士学位</w:t>
            </w:r>
          </w:p>
        </w:tc>
        <w:tc>
          <w:tcPr>
            <w:tcW w:w="1113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>
              <w:rPr>
                <w:rFonts w:hint="eastAsia" w:cs="宋体"/>
                <w:spacing w:val="-6"/>
                <w:sz w:val="24"/>
                <w:szCs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>
              <w:rPr>
                <w:rFonts w:hint="eastAsia" w:cs="宋体"/>
                <w:spacing w:val="-6"/>
                <w:sz w:val="24"/>
                <w:szCs w:val="24"/>
              </w:rPr>
              <w:t>系及专业</w:t>
            </w:r>
          </w:p>
        </w:tc>
        <w:tc>
          <w:tcPr>
            <w:tcW w:w="320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XXX大学XX专业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9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rPr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>
              <w:rPr>
                <w:rFonts w:hint="eastAsia" w:cs="宋体"/>
                <w:spacing w:val="-6"/>
                <w:sz w:val="24"/>
                <w:szCs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>
              <w:rPr>
                <w:rFonts w:hint="eastAsia" w:cs="宋体"/>
                <w:spacing w:val="-6"/>
                <w:sz w:val="24"/>
                <w:szCs w:val="24"/>
              </w:rPr>
              <w:t>教　育</w:t>
            </w:r>
          </w:p>
        </w:tc>
        <w:tc>
          <w:tcPr>
            <w:tcW w:w="23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</w:t>
            </w:r>
          </w:p>
          <w:p>
            <w:pPr>
              <w:widowControl/>
              <w:jc w:val="center"/>
              <w:rPr>
                <w:rFonts w:eastAsia="楷体_GB2312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硕士学位</w:t>
            </w:r>
          </w:p>
        </w:tc>
        <w:tc>
          <w:tcPr>
            <w:tcW w:w="1113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>
              <w:rPr>
                <w:rFonts w:hint="eastAsia" w:cs="宋体"/>
                <w:spacing w:val="-6"/>
                <w:sz w:val="24"/>
                <w:szCs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>
              <w:rPr>
                <w:rFonts w:hint="eastAsia" w:cs="宋体"/>
                <w:spacing w:val="-6"/>
                <w:sz w:val="24"/>
                <w:szCs w:val="24"/>
              </w:rPr>
              <w:t>系及专业</w:t>
            </w:r>
          </w:p>
        </w:tc>
        <w:tc>
          <w:tcPr>
            <w:tcW w:w="320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XXX大学XX专业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2000" w:type="dxa"/>
            <w:gridSpan w:val="3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现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任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务</w:t>
            </w:r>
          </w:p>
        </w:tc>
        <w:tc>
          <w:tcPr>
            <w:tcW w:w="6640" w:type="dxa"/>
            <w:gridSpan w:val="6"/>
            <w:vAlign w:val="center"/>
          </w:tcPr>
          <w:p>
            <w:pPr>
              <w:widowControl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XX单位办公室副主任、二级主任科员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00" w:type="dxa"/>
            <w:gridSpan w:val="3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拟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任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务</w:t>
            </w:r>
          </w:p>
        </w:tc>
        <w:tc>
          <w:tcPr>
            <w:tcW w:w="6640" w:type="dxa"/>
            <w:gridSpan w:val="6"/>
            <w:vAlign w:val="center"/>
          </w:tcPr>
          <w:p>
            <w:pPr>
              <w:widowControl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XX单位一级主任科员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2000" w:type="dxa"/>
            <w:gridSpan w:val="3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拟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免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务</w:t>
            </w:r>
          </w:p>
        </w:tc>
        <w:tc>
          <w:tcPr>
            <w:tcW w:w="6640" w:type="dxa"/>
            <w:gridSpan w:val="6"/>
            <w:vAlign w:val="center"/>
          </w:tcPr>
          <w:p>
            <w:pPr>
              <w:widowControl/>
              <w:jc w:val="center"/>
              <w:rPr>
                <w:rFonts w:eastAsia="楷体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XX单位二级主任科员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3" w:hRule="atLeast"/>
          <w:jc w:val="center"/>
        </w:trPr>
        <w:tc>
          <w:tcPr>
            <w:tcW w:w="630" w:type="dxa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简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right="-108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right="-108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right="-108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right="-108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right="-108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right="-108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right="-108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历</w:t>
            </w:r>
          </w:p>
        </w:tc>
        <w:tc>
          <w:tcPr>
            <w:tcW w:w="8010" w:type="dxa"/>
            <w:gridSpan w:val="8"/>
            <w:tcBorders>
              <w:bottom w:val="single" w:color="auto" w:sz="12" w:space="0"/>
            </w:tcBorders>
          </w:tcPr>
          <w:p>
            <w:pPr>
              <w:adjustRightInd w:val="0"/>
              <w:snapToGrid w:val="0"/>
              <w:spacing w:line="320" w:lineRule="exact"/>
              <w:ind w:left="-18"/>
              <w:rPr>
                <w:rFonts w:eastAsia="楷体_GB231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120" w:lineRule="auto"/>
        <w:ind w:left="-306" w:right="528" w:rightChars="264"/>
        <w:rPr>
          <w:sz w:val="24"/>
          <w:szCs w:val="24"/>
        </w:rPr>
      </w:pPr>
    </w:p>
    <w:p>
      <w:r>
        <w:br w:type="page"/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810"/>
        <w:gridCol w:w="1043"/>
        <w:gridCol w:w="1141"/>
        <w:gridCol w:w="1235"/>
        <w:gridCol w:w="759"/>
        <w:gridCol w:w="29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81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奖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惩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情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况</w:t>
            </w:r>
          </w:p>
        </w:tc>
        <w:tc>
          <w:tcPr>
            <w:tcW w:w="7892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left="28" w:right="108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810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年核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度结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考果</w:t>
            </w:r>
          </w:p>
        </w:tc>
        <w:tc>
          <w:tcPr>
            <w:tcW w:w="7892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ind w:left="28" w:right="108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  <w:jc w:val="center"/>
        </w:trPr>
        <w:tc>
          <w:tcPr>
            <w:tcW w:w="810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任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免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理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由</w:t>
            </w:r>
          </w:p>
        </w:tc>
        <w:tc>
          <w:tcPr>
            <w:tcW w:w="7892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工作需要</w:t>
            </w:r>
          </w:p>
          <w:p>
            <w:pPr>
              <w:adjustRightInd w:val="0"/>
              <w:snapToGrid w:val="0"/>
              <w:spacing w:line="400" w:lineRule="exact"/>
              <w:ind w:left="28" w:right="108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10" w:type="dxa"/>
            <w:vMerge w:val="restart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家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庭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主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要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成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员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及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重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要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社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会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关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系</w:t>
            </w:r>
          </w:p>
        </w:tc>
        <w:tc>
          <w:tcPr>
            <w:tcW w:w="810" w:type="dxa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60" w:lineRule="exact"/>
              <w:ind w:left="-108" w:leftChars="-54" w:right="-108" w:rightChars="-54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称谓</w:t>
            </w:r>
          </w:p>
        </w:tc>
        <w:tc>
          <w:tcPr>
            <w:tcW w:w="1043" w:type="dxa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60" w:lineRule="exact"/>
              <w:ind w:left="-108" w:leftChars="-54" w:right="-108" w:rightChars="-54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名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60" w:lineRule="exact"/>
              <w:ind w:left="-108" w:leftChars="-54" w:right="-108" w:rightChars="-54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出生年月</w:t>
            </w:r>
          </w:p>
        </w:tc>
        <w:tc>
          <w:tcPr>
            <w:tcW w:w="1235" w:type="dxa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60" w:lineRule="exact"/>
              <w:ind w:left="-108" w:leftChars="-54" w:right="-108" w:rightChars="-54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政治面貌</w:t>
            </w:r>
          </w:p>
        </w:tc>
        <w:tc>
          <w:tcPr>
            <w:tcW w:w="3663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leftChars="-54" w:right="-108" w:rightChars="-54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单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及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妻子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XXX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vAlign w:val="center"/>
          </w:tcPr>
          <w:p>
            <w:pPr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儿子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XXX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vAlign w:val="center"/>
          </w:tcPr>
          <w:p>
            <w:pPr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父亲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XXX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vAlign w:val="center"/>
          </w:tcPr>
          <w:p>
            <w:pPr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母亲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XXX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vAlign w:val="center"/>
          </w:tcPr>
          <w:p>
            <w:pPr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vAlign w:val="center"/>
          </w:tcPr>
          <w:p>
            <w:pPr>
              <w:tabs>
                <w:tab w:val="left" w:pos="-18"/>
              </w:tabs>
              <w:adjustRightInd w:val="0"/>
              <w:snapToGrid w:val="0"/>
              <w:spacing w:line="216" w:lineRule="auto"/>
              <w:ind w:right="-108" w:rightChars="-54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vAlign w:val="center"/>
          </w:tcPr>
          <w:p>
            <w:pPr>
              <w:tabs>
                <w:tab w:val="left" w:pos="-18"/>
              </w:tabs>
              <w:adjustRightInd w:val="0"/>
              <w:snapToGrid w:val="0"/>
              <w:spacing w:line="216" w:lineRule="auto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vAlign w:val="center"/>
          </w:tcPr>
          <w:p>
            <w:pPr>
              <w:tabs>
                <w:tab w:val="left" w:pos="-18"/>
              </w:tabs>
              <w:adjustRightInd w:val="0"/>
              <w:snapToGrid w:val="0"/>
              <w:spacing w:line="216" w:lineRule="auto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vAlign w:val="center"/>
          </w:tcPr>
          <w:p>
            <w:pPr>
              <w:tabs>
                <w:tab w:val="left" w:pos="-18"/>
              </w:tabs>
              <w:adjustRightInd w:val="0"/>
              <w:snapToGrid w:val="0"/>
              <w:spacing w:line="216" w:lineRule="auto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  <w:jc w:val="center"/>
        </w:trPr>
        <w:tc>
          <w:tcPr>
            <w:tcW w:w="810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呈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报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位</w:t>
            </w:r>
          </w:p>
        </w:tc>
        <w:tc>
          <w:tcPr>
            <w:tcW w:w="7892" w:type="dxa"/>
            <w:gridSpan w:val="6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rPr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rPr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rPr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（盖章）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8" w:hRule="atLeast"/>
          <w:jc w:val="center"/>
        </w:trPr>
        <w:tc>
          <w:tcPr>
            <w:tcW w:w="810" w:type="dxa"/>
            <w:tcBorders>
              <w:bottom w:val="single" w:color="auto" w:sz="12" w:space="0"/>
            </w:tcBorders>
            <w:textDirection w:val="tbRlV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pacing w:val="50"/>
                <w:sz w:val="24"/>
                <w:szCs w:val="24"/>
              </w:rPr>
            </w:pPr>
            <w:r>
              <w:rPr>
                <w:rFonts w:hint="eastAsia" w:cs="宋体"/>
                <w:spacing w:val="50"/>
                <w:sz w:val="24"/>
                <w:szCs w:val="24"/>
              </w:rPr>
              <w:t>意</w:t>
            </w:r>
            <w:r>
              <w:rPr>
                <w:spacing w:val="50"/>
                <w:sz w:val="24"/>
                <w:szCs w:val="24"/>
              </w:rPr>
              <w:t xml:space="preserve">     </w:t>
            </w:r>
            <w:r>
              <w:rPr>
                <w:rFonts w:hint="eastAsia" w:cs="宋体"/>
                <w:spacing w:val="50"/>
                <w:sz w:val="24"/>
                <w:szCs w:val="24"/>
              </w:rPr>
              <w:t>见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pacing w:val="50"/>
                <w:sz w:val="24"/>
                <w:szCs w:val="24"/>
              </w:rPr>
            </w:pPr>
            <w:r>
              <w:rPr>
                <w:rFonts w:hint="eastAsia" w:cs="宋体"/>
                <w:spacing w:val="50"/>
                <w:sz w:val="24"/>
                <w:szCs w:val="24"/>
              </w:rPr>
              <w:t>审批机关</w:t>
            </w:r>
          </w:p>
        </w:tc>
        <w:tc>
          <w:tcPr>
            <w:tcW w:w="4229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836"/>
              </w:tabs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tabs>
                <w:tab w:val="left" w:pos="836"/>
              </w:tabs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tabs>
                <w:tab w:val="left" w:pos="836"/>
              </w:tabs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tabs>
                <w:tab w:val="left" w:pos="836"/>
              </w:tabs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tabs>
                <w:tab w:val="left" w:pos="836"/>
              </w:tabs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（盖章）</w:t>
            </w:r>
          </w:p>
          <w:p>
            <w:pPr>
              <w:tabs>
                <w:tab w:val="left" w:pos="1995"/>
              </w:tabs>
              <w:adjustRightInd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  <w:tc>
          <w:tcPr>
            <w:tcW w:w="759" w:type="dxa"/>
            <w:tcBorders>
              <w:bottom w:val="single" w:color="auto" w:sz="12" w:space="0"/>
            </w:tcBorders>
            <w:textDirection w:val="tbRlV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pacing w:val="56"/>
                <w:sz w:val="24"/>
                <w:szCs w:val="24"/>
              </w:rPr>
            </w:pPr>
            <w:r>
              <w:rPr>
                <w:rFonts w:hint="eastAsia" w:cs="宋体"/>
                <w:spacing w:val="56"/>
                <w:sz w:val="24"/>
                <w:szCs w:val="24"/>
              </w:rPr>
              <w:t>任免意见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pacing w:val="56"/>
                <w:sz w:val="24"/>
                <w:szCs w:val="24"/>
              </w:rPr>
            </w:pPr>
            <w:r>
              <w:rPr>
                <w:rFonts w:hint="eastAsia" w:cs="宋体"/>
                <w:spacing w:val="56"/>
                <w:sz w:val="24"/>
                <w:szCs w:val="24"/>
              </w:rPr>
              <w:t>行政机关</w:t>
            </w:r>
          </w:p>
        </w:tc>
        <w:tc>
          <w:tcPr>
            <w:tcW w:w="2904" w:type="dxa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根据XX〔2019〕X号文件，XXX任一级主任科员。</w:t>
            </w:r>
          </w:p>
          <w:p>
            <w:pPr>
              <w:tabs>
                <w:tab w:val="left" w:pos="1995"/>
              </w:tabs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（盖章）</w:t>
            </w:r>
          </w:p>
          <w:p>
            <w:pPr>
              <w:tabs>
                <w:tab w:val="left" w:pos="1995"/>
              </w:tabs>
              <w:adjustRightInd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</w:tbl>
    <w:p>
      <w:pPr>
        <w:adjustRightInd w:val="0"/>
        <w:snapToGrid w:val="0"/>
        <w:ind w:left="-306" w:right="-306"/>
        <w:rPr>
          <w:rFonts w:hint="default" w:asci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</w:rPr>
        <w:t>　　　　　　制表人：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XXX</w:t>
      </w:r>
    </w:p>
    <w:sectPr>
      <w:pgSz w:w="11907" w:h="16839"/>
      <w:pgMar w:top="1247" w:right="454" w:bottom="454" w:left="454" w:header="850" w:footer="992" w:gutter="0"/>
      <w:cols w:space="720" w:num="1"/>
      <w:titlePg/>
      <w:docGrid w:linePitch="312" w:charSpace="-40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720"/>
  <w:doNotHyphenateCaps/>
  <w:drawingGridHorizontalSpacing w:val="90"/>
  <w:drawingGridVerticalSpacing w:val="2"/>
  <w:displayHorizontalDrawingGridEvery w:val="0"/>
  <w:displayVerticalDrawingGridEvery w:val="2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doNotLeaveBackslashAlon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765"/>
    <w:rsid w:val="00015C06"/>
    <w:rsid w:val="00031717"/>
    <w:rsid w:val="00056C9F"/>
    <w:rsid w:val="000A082A"/>
    <w:rsid w:val="000A613C"/>
    <w:rsid w:val="000A7FCA"/>
    <w:rsid w:val="000C0677"/>
    <w:rsid w:val="000C7D08"/>
    <w:rsid w:val="000E5865"/>
    <w:rsid w:val="00131E0A"/>
    <w:rsid w:val="00141317"/>
    <w:rsid w:val="0015347E"/>
    <w:rsid w:val="00172A27"/>
    <w:rsid w:val="0019641F"/>
    <w:rsid w:val="001B4D88"/>
    <w:rsid w:val="001D6DFF"/>
    <w:rsid w:val="001E5316"/>
    <w:rsid w:val="001F2BE9"/>
    <w:rsid w:val="001F3A9A"/>
    <w:rsid w:val="0021165A"/>
    <w:rsid w:val="002141FF"/>
    <w:rsid w:val="002150DD"/>
    <w:rsid w:val="00232C41"/>
    <w:rsid w:val="002527A7"/>
    <w:rsid w:val="002629BE"/>
    <w:rsid w:val="002844CF"/>
    <w:rsid w:val="00286605"/>
    <w:rsid w:val="00293DD9"/>
    <w:rsid w:val="002A1B45"/>
    <w:rsid w:val="002B3FB6"/>
    <w:rsid w:val="002B58D2"/>
    <w:rsid w:val="002B5C4B"/>
    <w:rsid w:val="002E3DDB"/>
    <w:rsid w:val="00310C63"/>
    <w:rsid w:val="003211D1"/>
    <w:rsid w:val="0035332B"/>
    <w:rsid w:val="00377451"/>
    <w:rsid w:val="003F43F9"/>
    <w:rsid w:val="00426EF6"/>
    <w:rsid w:val="004307A3"/>
    <w:rsid w:val="00431B90"/>
    <w:rsid w:val="00451B0D"/>
    <w:rsid w:val="00472951"/>
    <w:rsid w:val="0049069E"/>
    <w:rsid w:val="004907EF"/>
    <w:rsid w:val="004925B8"/>
    <w:rsid w:val="004D05E4"/>
    <w:rsid w:val="004E0AA7"/>
    <w:rsid w:val="004F2AC3"/>
    <w:rsid w:val="004F5974"/>
    <w:rsid w:val="00532057"/>
    <w:rsid w:val="0053438E"/>
    <w:rsid w:val="00547DB5"/>
    <w:rsid w:val="005628CD"/>
    <w:rsid w:val="00564D89"/>
    <w:rsid w:val="00597182"/>
    <w:rsid w:val="005B0B21"/>
    <w:rsid w:val="005B0CBC"/>
    <w:rsid w:val="005B1F64"/>
    <w:rsid w:val="005C5F30"/>
    <w:rsid w:val="005D46E6"/>
    <w:rsid w:val="005F775F"/>
    <w:rsid w:val="005F7E50"/>
    <w:rsid w:val="00603C72"/>
    <w:rsid w:val="00612ABC"/>
    <w:rsid w:val="00645A1D"/>
    <w:rsid w:val="0064634D"/>
    <w:rsid w:val="00646B1E"/>
    <w:rsid w:val="00671009"/>
    <w:rsid w:val="00671F79"/>
    <w:rsid w:val="00677780"/>
    <w:rsid w:val="00683C4B"/>
    <w:rsid w:val="006C118A"/>
    <w:rsid w:val="006C7387"/>
    <w:rsid w:val="006D6551"/>
    <w:rsid w:val="006F7FD6"/>
    <w:rsid w:val="00722A59"/>
    <w:rsid w:val="0078468F"/>
    <w:rsid w:val="00786DE9"/>
    <w:rsid w:val="007B38A0"/>
    <w:rsid w:val="007B67CC"/>
    <w:rsid w:val="007E2D30"/>
    <w:rsid w:val="007F3D27"/>
    <w:rsid w:val="007F4F40"/>
    <w:rsid w:val="00804DE5"/>
    <w:rsid w:val="00814761"/>
    <w:rsid w:val="00832073"/>
    <w:rsid w:val="00845515"/>
    <w:rsid w:val="00850A20"/>
    <w:rsid w:val="00850B10"/>
    <w:rsid w:val="008622B9"/>
    <w:rsid w:val="008757E9"/>
    <w:rsid w:val="00877DA6"/>
    <w:rsid w:val="00897824"/>
    <w:rsid w:val="008A160E"/>
    <w:rsid w:val="008F566A"/>
    <w:rsid w:val="00910C7E"/>
    <w:rsid w:val="00912035"/>
    <w:rsid w:val="00913CDF"/>
    <w:rsid w:val="00921985"/>
    <w:rsid w:val="00921BB2"/>
    <w:rsid w:val="00965DF7"/>
    <w:rsid w:val="0098001B"/>
    <w:rsid w:val="009B0433"/>
    <w:rsid w:val="009B0CE6"/>
    <w:rsid w:val="009B7652"/>
    <w:rsid w:val="00A05A7D"/>
    <w:rsid w:val="00A3299A"/>
    <w:rsid w:val="00A604CE"/>
    <w:rsid w:val="00A67AAD"/>
    <w:rsid w:val="00A87907"/>
    <w:rsid w:val="00A978FE"/>
    <w:rsid w:val="00AB4DA4"/>
    <w:rsid w:val="00AC0648"/>
    <w:rsid w:val="00AC1DA5"/>
    <w:rsid w:val="00AD159A"/>
    <w:rsid w:val="00AD1639"/>
    <w:rsid w:val="00B03C0F"/>
    <w:rsid w:val="00B04053"/>
    <w:rsid w:val="00B16E66"/>
    <w:rsid w:val="00B20CCC"/>
    <w:rsid w:val="00B344F9"/>
    <w:rsid w:val="00B346AC"/>
    <w:rsid w:val="00B4276A"/>
    <w:rsid w:val="00B57FF3"/>
    <w:rsid w:val="00B618BF"/>
    <w:rsid w:val="00B92585"/>
    <w:rsid w:val="00BA42F1"/>
    <w:rsid w:val="00BB2FD9"/>
    <w:rsid w:val="00BD7E29"/>
    <w:rsid w:val="00C152DC"/>
    <w:rsid w:val="00C3428B"/>
    <w:rsid w:val="00C37084"/>
    <w:rsid w:val="00C57054"/>
    <w:rsid w:val="00C71A22"/>
    <w:rsid w:val="00C73387"/>
    <w:rsid w:val="00CF236C"/>
    <w:rsid w:val="00D1399A"/>
    <w:rsid w:val="00D1553C"/>
    <w:rsid w:val="00D2282E"/>
    <w:rsid w:val="00D27906"/>
    <w:rsid w:val="00D5738F"/>
    <w:rsid w:val="00D6405E"/>
    <w:rsid w:val="00D92FE7"/>
    <w:rsid w:val="00D9374B"/>
    <w:rsid w:val="00DB48BA"/>
    <w:rsid w:val="00DB7016"/>
    <w:rsid w:val="00DE7CC8"/>
    <w:rsid w:val="00E3084D"/>
    <w:rsid w:val="00E310C6"/>
    <w:rsid w:val="00E470CA"/>
    <w:rsid w:val="00E61E46"/>
    <w:rsid w:val="00E87C9A"/>
    <w:rsid w:val="00E915FD"/>
    <w:rsid w:val="00E95648"/>
    <w:rsid w:val="00E96785"/>
    <w:rsid w:val="00EA0310"/>
    <w:rsid w:val="00EA2983"/>
    <w:rsid w:val="00EB4499"/>
    <w:rsid w:val="00EB5021"/>
    <w:rsid w:val="00EF1533"/>
    <w:rsid w:val="00EF7BBC"/>
    <w:rsid w:val="00F00F2F"/>
    <w:rsid w:val="00F1534F"/>
    <w:rsid w:val="00F34ED9"/>
    <w:rsid w:val="00F41864"/>
    <w:rsid w:val="00F5034B"/>
    <w:rsid w:val="00F56ED3"/>
    <w:rsid w:val="00F60C03"/>
    <w:rsid w:val="00F64720"/>
    <w:rsid w:val="00F767F1"/>
    <w:rsid w:val="00F76D22"/>
    <w:rsid w:val="00F94910"/>
    <w:rsid w:val="00F97446"/>
    <w:rsid w:val="00FA3CE0"/>
    <w:rsid w:val="00FA640E"/>
    <w:rsid w:val="00FB604D"/>
    <w:rsid w:val="00FC3160"/>
    <w:rsid w:val="00FF0007"/>
    <w:rsid w:val="00FF57D4"/>
    <w:rsid w:val="00FF59BE"/>
    <w:rsid w:val="01B444E4"/>
    <w:rsid w:val="385D7137"/>
    <w:rsid w:val="3AD85697"/>
    <w:rsid w:val="6566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nhideWhenUsed="0" w:uiPriority="99" w:name="Balloon Text"/>
    <w:lsdException w:qFormat="1" w:unhideWhenUsed="0" w:uiPriority="9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3"/>
    <w:qFormat/>
    <w:uiPriority w:val="99"/>
    <w:pPr>
      <w:widowControl w:val="0"/>
      <w:tabs>
        <w:tab w:val="left" w:pos="6426"/>
      </w:tabs>
      <w:adjustRightInd w:val="0"/>
      <w:snapToGrid w:val="0"/>
      <w:spacing w:line="400" w:lineRule="exact"/>
      <w:ind w:right="140"/>
    </w:pPr>
    <w:rPr>
      <w:rFonts w:eastAsia="楷体_GB2312"/>
      <w:sz w:val="24"/>
      <w:szCs w:val="24"/>
    </w:rPr>
  </w:style>
  <w:style w:type="paragraph" w:styleId="6">
    <w:name w:val="HTML Preformatted"/>
    <w:basedOn w:val="1"/>
    <w:link w:val="14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Balloon Text Char"/>
    <w:basedOn w:val="9"/>
    <w:link w:val="2"/>
    <w:semiHidden/>
    <w:uiPriority w:val="99"/>
    <w:rPr>
      <w:kern w:val="0"/>
      <w:sz w:val="0"/>
      <w:szCs w:val="0"/>
    </w:rPr>
  </w:style>
  <w:style w:type="character" w:customStyle="1" w:styleId="11">
    <w:name w:val="Footer Char"/>
    <w:basedOn w:val="9"/>
    <w:link w:val="3"/>
    <w:semiHidden/>
    <w:uiPriority w:val="99"/>
    <w:rPr>
      <w:kern w:val="0"/>
      <w:sz w:val="18"/>
      <w:szCs w:val="18"/>
    </w:rPr>
  </w:style>
  <w:style w:type="character" w:customStyle="1" w:styleId="12">
    <w:name w:val="Header Char"/>
    <w:basedOn w:val="9"/>
    <w:link w:val="4"/>
    <w:semiHidden/>
    <w:qFormat/>
    <w:uiPriority w:val="99"/>
    <w:rPr>
      <w:kern w:val="0"/>
      <w:sz w:val="18"/>
      <w:szCs w:val="18"/>
    </w:rPr>
  </w:style>
  <w:style w:type="character" w:customStyle="1" w:styleId="13">
    <w:name w:val="Body Text 2 Char"/>
    <w:basedOn w:val="9"/>
    <w:link w:val="5"/>
    <w:semiHidden/>
    <w:qFormat/>
    <w:uiPriority w:val="99"/>
    <w:rPr>
      <w:kern w:val="0"/>
      <w:sz w:val="20"/>
      <w:szCs w:val="20"/>
    </w:rPr>
  </w:style>
  <w:style w:type="character" w:customStyle="1" w:styleId="14">
    <w:name w:val="HTML Preformatted Char"/>
    <w:basedOn w:val="9"/>
    <w:link w:val="6"/>
    <w:semiHidden/>
    <w:qFormat/>
    <w:uiPriority w:val="99"/>
    <w:rPr>
      <w:rFonts w:ascii="Courier New" w:hAnsi="Courier New" w:cs="Courier New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6DDE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微软（中国）有限公司</Company>
  <Pages>2</Pages>
  <Words>188</Words>
  <Characters>188</Characters>
  <Lines>0</Lines>
  <Paragraphs>0</Paragraphs>
  <TotalTime>1</TotalTime>
  <ScaleCrop>false</ScaleCrop>
  <LinksUpToDate>false</LinksUpToDate>
  <CharactersWithSpaces>290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2016-06-13T13:02:00Z</dcterms:created>
  <dc:creator>10482</dc:creator>
  <cp:lastModifiedBy>Administrator</cp:lastModifiedBy>
  <cp:lastPrinted>2016-05-30T08:16:00Z</cp:lastPrinted>
  <dcterms:modified xsi:type="dcterms:W3CDTF">2022-03-23T12:03:12Z</dcterms:modified>
  <dc:title>干 部 任 免 审 批 表</dc:title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35B71518A8B043C59341C4E985DC3AA1</vt:lpwstr>
  </property>
</Properties>
</file>