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52" w:rsidRDefault="004C0552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2         </w:t>
      </w:r>
    </w:p>
    <w:p w:rsidR="004C0552" w:rsidRDefault="004C0552">
      <w:pPr>
        <w:jc w:val="center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4C0552" w:rsidRDefault="004C0552">
      <w:pPr>
        <w:jc w:val="center"/>
        <w:rPr>
          <w:rFonts w:eastAsia="仿宋_GB2312"/>
          <w:sz w:val="32"/>
        </w:rPr>
      </w:pPr>
    </w:p>
    <w:p w:rsidR="004C0552" w:rsidRDefault="004C0552" w:rsidP="0070134C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7"/>
        <w:gridCol w:w="2887"/>
        <w:gridCol w:w="2566"/>
      </w:tblGrid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起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止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4C0552" w:rsidRPr="00434BD7" w:rsidRDefault="004C055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4C0552" w:rsidRPr="00434BD7">
        <w:trPr>
          <w:trHeight w:val="548"/>
        </w:trPr>
        <w:tc>
          <w:tcPr>
            <w:tcW w:w="3047" w:type="dxa"/>
          </w:tcPr>
          <w:p w:rsidR="004C0552" w:rsidRPr="00434BD7" w:rsidRDefault="004C0552" w:rsidP="004C0552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 w:rsidP="004C0552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 w:rsidP="004C0552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48"/>
        </w:trPr>
        <w:tc>
          <w:tcPr>
            <w:tcW w:w="3047" w:type="dxa"/>
          </w:tcPr>
          <w:p w:rsidR="004C0552" w:rsidRPr="00434BD7" w:rsidRDefault="004C0552" w:rsidP="004C0552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 w:rsidP="004C0552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4C0552" w:rsidRDefault="004C0552" w:rsidP="004C0552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4C0552" w:rsidRDefault="004C0552" w:rsidP="0070134C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4C0552" w:rsidRDefault="004C0552">
      <w:pPr>
        <w:ind w:firstLine="1050"/>
        <w:rPr>
          <w:rFonts w:eastAsia="仿宋_GB2312"/>
          <w:sz w:val="28"/>
          <w:szCs w:val="28"/>
        </w:rPr>
      </w:pPr>
    </w:p>
    <w:p w:rsidR="004C0552" w:rsidRDefault="004C0552" w:rsidP="0070134C">
      <w:pPr>
        <w:ind w:firstLineChars="525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单位（盖章）</w:t>
      </w:r>
    </w:p>
    <w:p w:rsidR="004C0552" w:rsidRDefault="004C0552">
      <w:pPr>
        <w:ind w:firstLine="1050"/>
      </w:pPr>
      <w:r>
        <w:rPr>
          <w:rFonts w:eastAsia="仿宋_GB2312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4C0552" w:rsidRDefault="004C0552">
      <w:bookmarkStart w:id="0" w:name="_GoBack"/>
      <w:bookmarkEnd w:id="0"/>
    </w:p>
    <w:sectPr w:rsidR="004C0552" w:rsidSect="00255E9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98"/>
    <w:rsid w:val="00255E98"/>
    <w:rsid w:val="002D504D"/>
    <w:rsid w:val="00434BD7"/>
    <w:rsid w:val="004C0552"/>
    <w:rsid w:val="0070134C"/>
    <w:rsid w:val="14FC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255E98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E9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30D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2020-09-30T05:00:00Z</dcterms:created>
  <dcterms:modified xsi:type="dcterms:W3CDTF">2020-09-30T06:46:00Z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